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AFC70" w14:textId="6482FFDD" w:rsidR="00AB53A4" w:rsidRDefault="0082541A" w:rsidP="00AB53A4">
      <w:pPr>
        <w:pStyle w:val="Heading1"/>
      </w:pPr>
      <w:bookmarkStart w:id="0" w:name="_Hlk94801281"/>
      <w:r>
        <w:t xml:space="preserve">New MBS </w:t>
      </w:r>
      <w:r w:rsidR="00E462E0">
        <w:t xml:space="preserve">telehealth </w:t>
      </w:r>
      <w:r>
        <w:t>items for the remote programming of auditory implants and/or sound processors</w:t>
      </w:r>
    </w:p>
    <w:p w14:paraId="4AE32875" w14:textId="10A1E13B" w:rsidR="00907B4A" w:rsidRPr="00AB53A4" w:rsidRDefault="00907B4A" w:rsidP="00AB53A4">
      <w:bookmarkStart w:id="1" w:name="_Hlk4568006"/>
      <w:bookmarkEnd w:id="0"/>
      <w:r>
        <w:t xml:space="preserve">Last updated: </w:t>
      </w:r>
      <w:r w:rsidR="00415B05">
        <w:t>1</w:t>
      </w:r>
      <w:r w:rsidR="008A0EF4">
        <w:t>8</w:t>
      </w:r>
      <w:r w:rsidR="00E462E0">
        <w:t xml:space="preserve"> </w:t>
      </w:r>
      <w:r w:rsidR="0082541A">
        <w:t>February 2022</w:t>
      </w:r>
    </w:p>
    <w:p w14:paraId="0793ED32" w14:textId="7DD5D71B" w:rsidR="00510063" w:rsidRDefault="0082541A" w:rsidP="009E66EE">
      <w:pPr>
        <w:pStyle w:val="ListParagraph"/>
      </w:pPr>
      <w:bookmarkStart w:id="2" w:name="_Hlk535506978"/>
      <w:bookmarkEnd w:id="1"/>
      <w:r>
        <w:t>From 1 March 2022, new Medicare Benefits Schedule (MBS)</w:t>
      </w:r>
      <w:r w:rsidR="00E462E0">
        <w:t xml:space="preserve"> </w:t>
      </w:r>
      <w:r>
        <w:t>items will be created for the remote programming</w:t>
      </w:r>
      <w:r w:rsidR="00E462E0">
        <w:t>, by video or phone,</w:t>
      </w:r>
      <w:r>
        <w:t xml:space="preserve"> of auditory implants (</w:t>
      </w:r>
      <w:r w:rsidR="00E462E0">
        <w:t>i.e. c</w:t>
      </w:r>
      <w:r>
        <w:t>ochlear implants) and/or sound processors.</w:t>
      </w:r>
    </w:p>
    <w:bookmarkEnd w:id="2"/>
    <w:p w14:paraId="6B163BCF" w14:textId="4141D180" w:rsidR="00045810" w:rsidRDefault="00F91763" w:rsidP="00045810">
      <w:pPr>
        <w:pStyle w:val="ListParagraph"/>
      </w:pPr>
      <w:r>
        <w:t xml:space="preserve">These changes are relevant for </w:t>
      </w:r>
      <w:r w:rsidR="00E462E0">
        <w:t>audiologists and otolaryngologists</w:t>
      </w:r>
      <w:r>
        <w:t>.</w:t>
      </w:r>
    </w:p>
    <w:p w14:paraId="4F017706" w14:textId="7EEA449E" w:rsidR="00AB53A4" w:rsidRDefault="00BD46DB" w:rsidP="00AB53A4">
      <w:pPr>
        <w:pStyle w:val="ListParagraph"/>
      </w:pPr>
      <w:r>
        <w:t>Medicare benefits will apply to p</w:t>
      </w:r>
      <w:r w:rsidR="00E462E0">
        <w:t xml:space="preserve">rogramming services delivered </w:t>
      </w:r>
      <w:r>
        <w:t xml:space="preserve">both </w:t>
      </w:r>
      <w:r w:rsidR="00E462E0">
        <w:t xml:space="preserve">face-to-face </w:t>
      </w:r>
      <w:r>
        <w:t xml:space="preserve">and via telehealth, </w:t>
      </w:r>
      <w:r w:rsidR="00E462E0">
        <w:t>expanding patient access and choice</w:t>
      </w:r>
      <w:r w:rsidR="008A37EA">
        <w:t>.</w:t>
      </w:r>
    </w:p>
    <w:p w14:paraId="064000B8" w14:textId="77777777" w:rsidR="0017279A" w:rsidRDefault="008A0EF4"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37BD2CFC">
          <v:rect id="_x0000_i1026" style="width:500.25pt;height:1.35pt" o:hrpct="990" o:hralign="center" o:hrstd="t" o:hr="t" fillcolor="#a0a0a0" stroked="f"/>
        </w:pict>
      </w:r>
    </w:p>
    <w:p w14:paraId="606836A8" w14:textId="77777777" w:rsidR="00F074CE" w:rsidRPr="00AB53A4" w:rsidRDefault="00F074CE" w:rsidP="00AB53A4">
      <w:pPr>
        <w:pStyle w:val="Heading2"/>
      </w:pPr>
      <w:r w:rsidRPr="00AB53A4">
        <w:t>What are the changes</w:t>
      </w:r>
      <w:r w:rsidR="002A3C7C" w:rsidRPr="00AB53A4">
        <w:t>?</w:t>
      </w:r>
    </w:p>
    <w:p w14:paraId="46D86A0D" w14:textId="4D5A13D4" w:rsidR="00B35F83" w:rsidRDefault="00E21F73" w:rsidP="00E21F73">
      <w:r>
        <w:t xml:space="preserve">From 1 March 2022, four new MBS items will commence for the remote programming of auditory implants </w:t>
      </w:r>
      <w:r w:rsidR="00930247">
        <w:br/>
      </w:r>
      <w:r>
        <w:t>(</w:t>
      </w:r>
      <w:r w:rsidR="00930247">
        <w:t xml:space="preserve">i.e. </w:t>
      </w:r>
      <w:r w:rsidR="00BD46DB">
        <w:t>c</w:t>
      </w:r>
      <w:r>
        <w:t>ochlear implants) and/or sound processors</w:t>
      </w:r>
      <w:r w:rsidR="00BD46DB">
        <w:t>. T</w:t>
      </w:r>
      <w:r w:rsidR="00BC38FB">
        <w:t xml:space="preserve">hese items </w:t>
      </w:r>
      <w:r w:rsidR="00BC38FB">
        <w:rPr>
          <w:szCs w:val="24"/>
        </w:rPr>
        <w:t xml:space="preserve">will enable </w:t>
      </w:r>
      <w:r w:rsidR="00BD46DB">
        <w:rPr>
          <w:szCs w:val="24"/>
        </w:rPr>
        <w:t xml:space="preserve">eligible </w:t>
      </w:r>
      <w:r w:rsidR="00BC38FB">
        <w:rPr>
          <w:szCs w:val="24"/>
        </w:rPr>
        <w:t xml:space="preserve">patients to access </w:t>
      </w:r>
      <w:r w:rsidR="00BD46DB">
        <w:rPr>
          <w:szCs w:val="24"/>
        </w:rPr>
        <w:t xml:space="preserve">Medicare benefits for </w:t>
      </w:r>
      <w:r w:rsidR="00BC38FB">
        <w:rPr>
          <w:szCs w:val="24"/>
        </w:rPr>
        <w:t>telehealth (video) and phone services for</w:t>
      </w:r>
      <w:r w:rsidR="00BD46DB">
        <w:rPr>
          <w:szCs w:val="24"/>
        </w:rPr>
        <w:t xml:space="preserve"> the</w:t>
      </w:r>
      <w:r w:rsidR="00BC38FB">
        <w:rPr>
          <w:szCs w:val="24"/>
        </w:rPr>
        <w:t xml:space="preserve"> programming of auditory implant items</w:t>
      </w:r>
      <w:r w:rsidR="00BD46DB">
        <w:rPr>
          <w:szCs w:val="24"/>
        </w:rPr>
        <w:t>;</w:t>
      </w:r>
      <w:r w:rsidR="00BC38FB">
        <w:rPr>
          <w:szCs w:val="24"/>
        </w:rPr>
        <w:t xml:space="preserve"> </w:t>
      </w:r>
      <w:r w:rsidR="00930247">
        <w:rPr>
          <w:szCs w:val="24"/>
        </w:rPr>
        <w:t>equivalent</w:t>
      </w:r>
      <w:r w:rsidR="00BD46DB">
        <w:rPr>
          <w:szCs w:val="24"/>
        </w:rPr>
        <w:t xml:space="preserve"> face-to-face services</w:t>
      </w:r>
      <w:r w:rsidR="00930247">
        <w:rPr>
          <w:szCs w:val="24"/>
        </w:rPr>
        <w:t xml:space="preserve"> will continue</w:t>
      </w:r>
      <w:r w:rsidR="00BC38FB">
        <w:rPr>
          <w:szCs w:val="24"/>
        </w:rPr>
        <w:t xml:space="preserve">. </w:t>
      </w:r>
      <w:r w:rsidR="0067373F">
        <w:t xml:space="preserve">The new item descriptors are on page </w:t>
      </w:r>
      <w:r w:rsidR="003318F7">
        <w:t xml:space="preserve">3 </w:t>
      </w:r>
      <w:r w:rsidR="0067373F">
        <w:t>of this factsheet.</w:t>
      </w:r>
      <w:r>
        <w:t xml:space="preserve"> </w:t>
      </w:r>
    </w:p>
    <w:p w14:paraId="6F272A2D" w14:textId="48D75E23" w:rsidR="0067373F" w:rsidRDefault="00E21F73" w:rsidP="0067373F">
      <w:pPr>
        <w:pStyle w:val="ListParagraph"/>
      </w:pPr>
      <w:r w:rsidRPr="00F91763">
        <w:t>Item 11342</w:t>
      </w:r>
      <w:r w:rsidR="00B35F83">
        <w:t xml:space="preserve"> is for remote programming</w:t>
      </w:r>
      <w:r w:rsidR="0067373F">
        <w:t xml:space="preserve"> </w:t>
      </w:r>
      <w:r w:rsidR="00B35F83">
        <w:t xml:space="preserve">of auditory implants </w:t>
      </w:r>
      <w:r w:rsidR="0067373F">
        <w:t>where the service is rendered by,</w:t>
      </w:r>
      <w:r w:rsidR="00B35F83">
        <w:t xml:space="preserve"> or </w:t>
      </w:r>
      <w:r w:rsidR="003318F7">
        <w:t xml:space="preserve">on </w:t>
      </w:r>
      <w:r w:rsidR="00B35F83">
        <w:t>behalf of</w:t>
      </w:r>
      <w:r w:rsidR="0067373F">
        <w:t>,</w:t>
      </w:r>
      <w:r w:rsidR="00B35F83">
        <w:t xml:space="preserve"> a medical practitioner</w:t>
      </w:r>
      <w:r w:rsidR="0067373F">
        <w:t>, by </w:t>
      </w:r>
      <w:r w:rsidR="0067373F" w:rsidRPr="0067373F">
        <w:rPr>
          <w:b/>
          <w:bCs/>
        </w:rPr>
        <w:t>telehealth</w:t>
      </w:r>
      <w:r w:rsidR="009763F6">
        <w:rPr>
          <w:b/>
          <w:bCs/>
        </w:rPr>
        <w:t xml:space="preserve"> (video)</w:t>
      </w:r>
      <w:r w:rsidR="0067373F">
        <w:t>.</w:t>
      </w:r>
    </w:p>
    <w:p w14:paraId="3FABE632" w14:textId="173A99D0" w:rsidR="0067373F" w:rsidRDefault="00B35F83" w:rsidP="009C0DAC">
      <w:pPr>
        <w:pStyle w:val="ListParagraph"/>
      </w:pPr>
      <w:r>
        <w:t xml:space="preserve">Item </w:t>
      </w:r>
      <w:r w:rsidR="00E21F73" w:rsidRPr="00F91763">
        <w:t xml:space="preserve">11345 </w:t>
      </w:r>
      <w:r w:rsidR="0067373F">
        <w:t xml:space="preserve">is for </w:t>
      </w:r>
      <w:r w:rsidR="00E21F73">
        <w:t>remote programming of auditory implants</w:t>
      </w:r>
      <w:r w:rsidR="0067373F">
        <w:t xml:space="preserve"> where the service is rendered</w:t>
      </w:r>
      <w:r w:rsidR="00E21F73" w:rsidRPr="00F91763">
        <w:t xml:space="preserve"> by</w:t>
      </w:r>
      <w:r w:rsidR="0067373F">
        <w:t>,</w:t>
      </w:r>
      <w:r w:rsidR="00E21F73" w:rsidRPr="00F91763">
        <w:t xml:space="preserve"> or on behalf of</w:t>
      </w:r>
      <w:r w:rsidR="0067373F">
        <w:t>,</w:t>
      </w:r>
      <w:r w:rsidR="00E21F73" w:rsidRPr="00F91763">
        <w:t xml:space="preserve"> a medical practitioner</w:t>
      </w:r>
      <w:r w:rsidR="0067373F">
        <w:t>, by </w:t>
      </w:r>
      <w:r w:rsidR="0067373F" w:rsidRPr="0067373F">
        <w:rPr>
          <w:b/>
          <w:bCs/>
        </w:rPr>
        <w:t>phone</w:t>
      </w:r>
      <w:r w:rsidR="00E21F73" w:rsidRPr="00F91763">
        <w:t>.</w:t>
      </w:r>
    </w:p>
    <w:p w14:paraId="24F24779" w14:textId="402DDE02" w:rsidR="0067373F" w:rsidRDefault="00E21F73" w:rsidP="00E21F73">
      <w:pPr>
        <w:pStyle w:val="ListParagraph"/>
      </w:pPr>
      <w:r w:rsidRPr="00F91763">
        <w:t>Item 82302</w:t>
      </w:r>
      <w:r w:rsidR="0067373F">
        <w:t xml:space="preserve"> is for remote programming of auditory implants where the service is rendered by an audiologist, by </w:t>
      </w:r>
      <w:r w:rsidR="0067373F" w:rsidRPr="0067373F">
        <w:rPr>
          <w:b/>
          <w:bCs/>
        </w:rPr>
        <w:t>telehealth</w:t>
      </w:r>
      <w:r w:rsidR="009763F6">
        <w:rPr>
          <w:b/>
          <w:bCs/>
        </w:rPr>
        <w:t xml:space="preserve"> (video)</w:t>
      </w:r>
      <w:r w:rsidR="0067373F">
        <w:t>.</w:t>
      </w:r>
    </w:p>
    <w:p w14:paraId="4DFFBA2D" w14:textId="466A67D9" w:rsidR="0067373F" w:rsidRDefault="00B35F83" w:rsidP="0067373F">
      <w:pPr>
        <w:pStyle w:val="ListParagraph"/>
      </w:pPr>
      <w:r>
        <w:t xml:space="preserve">Item </w:t>
      </w:r>
      <w:r w:rsidR="00E21F73" w:rsidRPr="00F91763">
        <w:t xml:space="preserve">82304 </w:t>
      </w:r>
      <w:r w:rsidR="0067373F">
        <w:t xml:space="preserve">is </w:t>
      </w:r>
      <w:r w:rsidR="00E21F73">
        <w:t>for remote programming of auditory implants</w:t>
      </w:r>
      <w:r w:rsidR="00E21F73" w:rsidRPr="00F91763">
        <w:t xml:space="preserve"> </w:t>
      </w:r>
      <w:r w:rsidR="0067373F">
        <w:t xml:space="preserve">where the service is rendered </w:t>
      </w:r>
      <w:r w:rsidR="00E21F73" w:rsidRPr="00F91763">
        <w:t xml:space="preserve">by </w:t>
      </w:r>
      <w:r w:rsidR="0067373F">
        <w:t>an audiologist, by </w:t>
      </w:r>
      <w:r w:rsidR="00E21F73" w:rsidRPr="0067373F">
        <w:rPr>
          <w:b/>
          <w:bCs/>
        </w:rPr>
        <w:t>phone</w:t>
      </w:r>
      <w:r w:rsidR="0067373F">
        <w:t>.</w:t>
      </w:r>
    </w:p>
    <w:p w14:paraId="16A5A408" w14:textId="2896CBA0" w:rsidR="00E21F73" w:rsidRDefault="00E21F73" w:rsidP="0067373F">
      <w:r w:rsidRPr="00F91763">
        <w:t xml:space="preserve">This is an expansion of service options for auditory implant programming improving access and choice, particularly for rural and remote patients. </w:t>
      </w:r>
    </w:p>
    <w:p w14:paraId="1E861FC8" w14:textId="58F9DB7E" w:rsidR="0067373F" w:rsidRDefault="00135417" w:rsidP="00BC38FB">
      <w:pPr>
        <w:pStyle w:val="Heading2"/>
      </w:pPr>
      <w:r>
        <w:t xml:space="preserve">Why </w:t>
      </w:r>
      <w:r w:rsidR="009F52D4">
        <w:t>are the changes being made</w:t>
      </w:r>
      <w:r>
        <w:t>?</w:t>
      </w:r>
    </w:p>
    <w:p w14:paraId="21CD7589" w14:textId="01D419E2" w:rsidR="00BC38FB" w:rsidRDefault="00BC38FB" w:rsidP="00BC38FB">
      <w:r>
        <w:t>These changes are a result of a review by the MBS Review Taskforce</w:t>
      </w:r>
      <w:r w:rsidR="00BD46DB">
        <w:t xml:space="preserve"> </w:t>
      </w:r>
      <w:r>
        <w:t xml:space="preserve">informed by the Otolaryngology Head and Neck Surgery Clinical Committee. </w:t>
      </w:r>
      <w:r>
        <w:rPr>
          <w:szCs w:val="24"/>
        </w:rPr>
        <w:t>These items have been implemented ahead of other Taskforce recommendations to address an immediate unmet patient access need</w:t>
      </w:r>
      <w:r w:rsidR="00BD46DB">
        <w:rPr>
          <w:szCs w:val="24"/>
        </w:rPr>
        <w:t>,</w:t>
      </w:r>
      <w:r>
        <w:rPr>
          <w:szCs w:val="24"/>
        </w:rPr>
        <w:t xml:space="preserve"> heightened by the COVID-19 pandemic.</w:t>
      </w:r>
    </w:p>
    <w:p w14:paraId="53EBDDB5" w14:textId="1F786581" w:rsidR="00BC38FB" w:rsidRDefault="00BC38FB" w:rsidP="00BC38FB">
      <w:r>
        <w:lastRenderedPageBreak/>
        <w:t xml:space="preserve">A full copy of the Final Report on the Review of Otolaryngology Head and Neck Surgery can be found </w:t>
      </w:r>
      <w:hyperlink r:id="rId12" w:history="1">
        <w:r w:rsidRPr="00BC38FB">
          <w:rPr>
            <w:rStyle w:val="Hyperlink"/>
          </w:rPr>
          <w:t>here</w:t>
        </w:r>
      </w:hyperlink>
      <w:r>
        <w:t xml:space="preserve">. More information about the Taskforce and associated Committees is available in </w:t>
      </w:r>
      <w:hyperlink r:id="rId13" w:history="1">
        <w:r w:rsidRPr="00FE50B6">
          <w:rPr>
            <w:rStyle w:val="Hyperlink"/>
          </w:rPr>
          <w:t>Medicare Benefits Schedule Review</w:t>
        </w:r>
      </w:hyperlink>
      <w:r>
        <w:t xml:space="preserve"> in the consumer section of the Department of Health website </w:t>
      </w:r>
      <w:r>
        <w:rPr>
          <w:rStyle w:val="Hyperlink"/>
        </w:rPr>
        <w:t>(</w:t>
      </w:r>
      <w:hyperlink r:id="rId14" w:history="1">
        <w:r w:rsidRPr="007E7EB0">
          <w:rPr>
            <w:rStyle w:val="Hyperlink"/>
          </w:rPr>
          <w:t>www.health.gov.au</w:t>
        </w:r>
      </w:hyperlink>
      <w:r>
        <w:rPr>
          <w:rStyle w:val="Hyperlink"/>
        </w:rPr>
        <w:t>)</w:t>
      </w:r>
      <w:r>
        <w:t xml:space="preserve">. </w:t>
      </w:r>
    </w:p>
    <w:p w14:paraId="36C1B3B9" w14:textId="26C4778F" w:rsidR="00425089" w:rsidRDefault="00425089" w:rsidP="00AB53A4">
      <w:pPr>
        <w:pStyle w:val="Heading2"/>
      </w:pPr>
      <w:r>
        <w:t>What does this mean for</w:t>
      </w:r>
      <w:r w:rsidR="0067373F">
        <w:t xml:space="preserve"> providers</w:t>
      </w:r>
      <w:r>
        <w:t>?</w:t>
      </w:r>
    </w:p>
    <w:p w14:paraId="4CB0B154" w14:textId="40F1921F" w:rsidR="0067373F" w:rsidRDefault="0067373F" w:rsidP="002B70AC">
      <w:r>
        <w:t>Providers will benefit from access to four new MBS items for patients requiring remote programming of auditory implants</w:t>
      </w:r>
      <w:r w:rsidR="002A2859">
        <w:t>, in addition to the existing face-to-face programming of auditory implants items which remain unchanged.</w:t>
      </w:r>
    </w:p>
    <w:p w14:paraId="748AE4C5" w14:textId="09432E73" w:rsidR="0067373F" w:rsidRDefault="002A2859" w:rsidP="002B70AC">
      <w:r>
        <w:t>Medical practitioners</w:t>
      </w:r>
      <w:r w:rsidR="00BD46DB">
        <w:t>,</w:t>
      </w:r>
      <w:r>
        <w:t xml:space="preserve"> or those performing the service on behalf of a medical practitioner, can claim items </w:t>
      </w:r>
      <w:r w:rsidR="003318F7">
        <w:br/>
      </w:r>
      <w:r>
        <w:t>11300 (face-to-face), 11342 (video) and 11345 (phone). A maximum of four services from this group of items can be claimed per patient, per day.</w:t>
      </w:r>
    </w:p>
    <w:p w14:paraId="1A353F88" w14:textId="5939A084" w:rsidR="002A2859" w:rsidRDefault="002A2859" w:rsidP="002B70AC">
      <w:r>
        <w:t>Audiologists can claim items 82300 (face-to-face), 82302 (video) and 82304 (phone). A maximum of four services from this group of items can be claimed per patient, per day.</w:t>
      </w:r>
    </w:p>
    <w:p w14:paraId="12CFC5C4" w14:textId="0769E8D1" w:rsidR="002A2859" w:rsidRDefault="00BD46DB" w:rsidP="002B70AC">
      <w:r>
        <w:t xml:space="preserve">The </w:t>
      </w:r>
      <w:r w:rsidR="009763F6">
        <w:t xml:space="preserve">new </w:t>
      </w:r>
      <w:r w:rsidR="00A034F7">
        <w:t xml:space="preserve">telehealth (video) and phone </w:t>
      </w:r>
      <w:r w:rsidR="009763F6">
        <w:t>items</w:t>
      </w:r>
      <w:r w:rsidR="009763F6" w:rsidRPr="00F91763">
        <w:t xml:space="preserve"> do not require a request</w:t>
      </w:r>
      <w:r w:rsidR="009763F6">
        <w:t xml:space="preserve"> from a medical practitioner</w:t>
      </w:r>
      <w:r w:rsidR="00A034F7">
        <w:t>.</w:t>
      </w:r>
    </w:p>
    <w:p w14:paraId="5F8A1EA0" w14:textId="77777777" w:rsidR="00BF00A9" w:rsidRDefault="008766AD" w:rsidP="00AB53A4">
      <w:pPr>
        <w:pStyle w:val="Heading2"/>
      </w:pPr>
      <w:r>
        <w:t>How will</w:t>
      </w:r>
      <w:r w:rsidR="009F52D4">
        <w:t xml:space="preserve"> these changes affect patients</w:t>
      </w:r>
      <w:r w:rsidR="00BF00A9" w:rsidRPr="001A7FB7">
        <w:t>?</w:t>
      </w:r>
    </w:p>
    <w:p w14:paraId="5E727335" w14:textId="0E7D2FF1" w:rsidR="002D2CC5" w:rsidRPr="00930247" w:rsidRDefault="002D2CC5" w:rsidP="00930247">
      <w:pPr>
        <w:pStyle w:val="CommentText"/>
        <w:spacing w:line="280" w:lineRule="exact"/>
        <w:rPr>
          <w:szCs w:val="21"/>
        </w:rPr>
      </w:pPr>
      <w:r w:rsidRPr="00930247">
        <w:rPr>
          <w:szCs w:val="21"/>
        </w:rPr>
        <w:t>The changes will provide greater access for patients</w:t>
      </w:r>
      <w:r w:rsidR="00C574C6" w:rsidRPr="00930247">
        <w:rPr>
          <w:szCs w:val="21"/>
        </w:rPr>
        <w:t xml:space="preserve">, especially rural and remote patients and </w:t>
      </w:r>
      <w:r w:rsidR="00A034F7">
        <w:rPr>
          <w:szCs w:val="21"/>
        </w:rPr>
        <w:t>others</w:t>
      </w:r>
      <w:r w:rsidR="00A034F7" w:rsidRPr="00930247">
        <w:rPr>
          <w:szCs w:val="21"/>
        </w:rPr>
        <w:t xml:space="preserve"> </w:t>
      </w:r>
      <w:r w:rsidR="00C574C6" w:rsidRPr="00930247">
        <w:rPr>
          <w:szCs w:val="21"/>
        </w:rPr>
        <w:t>who have difficulty accessing face-to-face services</w:t>
      </w:r>
      <w:r w:rsidRPr="00930247">
        <w:rPr>
          <w:szCs w:val="21"/>
        </w:rPr>
        <w:t>, leading to improved health outcomes.</w:t>
      </w:r>
      <w:r w:rsidR="00C574C6" w:rsidRPr="00930247">
        <w:rPr>
          <w:szCs w:val="21"/>
        </w:rPr>
        <w:t xml:space="preserve"> There are no changes to existing face-to-face services</w:t>
      </w:r>
      <w:r w:rsidR="00A842B5" w:rsidRPr="00930247">
        <w:rPr>
          <w:szCs w:val="21"/>
        </w:rPr>
        <w:t xml:space="preserve">, which patients </w:t>
      </w:r>
      <w:r w:rsidR="003318F7">
        <w:rPr>
          <w:szCs w:val="21"/>
        </w:rPr>
        <w:t>can</w:t>
      </w:r>
      <w:r w:rsidR="00A842B5" w:rsidRPr="00930247">
        <w:rPr>
          <w:szCs w:val="21"/>
        </w:rPr>
        <w:t xml:space="preserve"> continue</w:t>
      </w:r>
      <w:r w:rsidR="003318F7">
        <w:rPr>
          <w:szCs w:val="21"/>
        </w:rPr>
        <w:t xml:space="preserve"> to</w:t>
      </w:r>
      <w:r w:rsidR="00A842B5" w:rsidRPr="00930247">
        <w:rPr>
          <w:szCs w:val="21"/>
        </w:rPr>
        <w:t xml:space="preserve"> access</w:t>
      </w:r>
      <w:r w:rsidR="003318F7">
        <w:rPr>
          <w:szCs w:val="21"/>
        </w:rPr>
        <w:t>.</w:t>
      </w:r>
    </w:p>
    <w:p w14:paraId="401DEF86" w14:textId="39B7FA3C" w:rsidR="00C574C6" w:rsidRPr="00930247" w:rsidRDefault="00A842B5" w:rsidP="00930247">
      <w:pPr>
        <w:pStyle w:val="CommentText"/>
        <w:spacing w:line="280" w:lineRule="exact"/>
        <w:rPr>
          <w:szCs w:val="21"/>
        </w:rPr>
      </w:pPr>
      <w:r w:rsidRPr="00930247">
        <w:rPr>
          <w:szCs w:val="21"/>
        </w:rPr>
        <w:t xml:space="preserve">The new telehealth </w:t>
      </w:r>
      <w:r w:rsidR="009763F6" w:rsidRPr="00930247">
        <w:rPr>
          <w:szCs w:val="21"/>
        </w:rPr>
        <w:t xml:space="preserve">(video) </w:t>
      </w:r>
      <w:r w:rsidRPr="00930247">
        <w:rPr>
          <w:szCs w:val="21"/>
        </w:rPr>
        <w:t>and phone audiologist items do not require a request</w:t>
      </w:r>
      <w:r w:rsidR="00A034F7">
        <w:rPr>
          <w:szCs w:val="21"/>
        </w:rPr>
        <w:t xml:space="preserve"> from a medical practitioner</w:t>
      </w:r>
      <w:r w:rsidRPr="00930247">
        <w:rPr>
          <w:szCs w:val="21"/>
        </w:rPr>
        <w:t>. Patients will benefit from more direct access to a clinically relevant service.</w:t>
      </w:r>
    </w:p>
    <w:p w14:paraId="61E476E9" w14:textId="77777777" w:rsidR="00595BBD" w:rsidRDefault="00595BBD" w:rsidP="00AB53A4">
      <w:pPr>
        <w:pStyle w:val="Heading2"/>
      </w:pPr>
      <w:r w:rsidRPr="001A7FB7">
        <w:t>Who was consulted on the changes?</w:t>
      </w:r>
    </w:p>
    <w:p w14:paraId="6C2A4ABC" w14:textId="3C0BF1ED" w:rsidR="0067373F" w:rsidRDefault="0067373F" w:rsidP="00F74DFC">
      <w:r>
        <w:rPr>
          <w:szCs w:val="24"/>
        </w:rPr>
        <w:t>The Otolaryngology Head and Neck Surgery Clinical Committee was established in 2018 by the MBS Review Taskforce, to provide broad clinician and consumer expertise</w:t>
      </w:r>
      <w:r w:rsidR="003318F7">
        <w:rPr>
          <w:szCs w:val="24"/>
        </w:rPr>
        <w:t xml:space="preserve"> on otolaryngology, head and neck surgery MBS items</w:t>
      </w:r>
      <w:r>
        <w:rPr>
          <w:szCs w:val="24"/>
        </w:rPr>
        <w:t xml:space="preserve">. </w:t>
      </w:r>
      <w:r w:rsidRPr="00DB5C68">
        <w:rPr>
          <w:szCs w:val="24"/>
        </w:rPr>
        <w:t>As part of the MBS Review Taskforce process</w:t>
      </w:r>
      <w:r w:rsidR="00A02C4A">
        <w:rPr>
          <w:szCs w:val="24"/>
        </w:rPr>
        <w:t xml:space="preserve">, and </w:t>
      </w:r>
      <w:r w:rsidR="00A034F7">
        <w:rPr>
          <w:szCs w:val="24"/>
        </w:rPr>
        <w:t xml:space="preserve">via </w:t>
      </w:r>
      <w:r w:rsidR="003318F7">
        <w:rPr>
          <w:szCs w:val="24"/>
        </w:rPr>
        <w:t xml:space="preserve">a </w:t>
      </w:r>
      <w:r w:rsidR="00A034F7">
        <w:rPr>
          <w:szCs w:val="24"/>
        </w:rPr>
        <w:t>subsequent Implementation Liaison Group established by the Department of Health</w:t>
      </w:r>
      <w:r w:rsidRPr="00DB5C68">
        <w:rPr>
          <w:szCs w:val="24"/>
        </w:rPr>
        <w:t xml:space="preserve">, consultation was undertaken with key stakeholders, including clinical experts and providers, and consumer health representatives. Additional targeted consultation on the four new MBS items was undertaken with </w:t>
      </w:r>
      <w:r w:rsidR="003318F7">
        <w:rPr>
          <w:szCs w:val="24"/>
        </w:rPr>
        <w:t xml:space="preserve">audiologist and </w:t>
      </w:r>
      <w:r w:rsidRPr="00DB5C68">
        <w:rPr>
          <w:szCs w:val="24"/>
        </w:rPr>
        <w:t>otolaryngology, head and neck surgery specialist</w:t>
      </w:r>
      <w:r w:rsidR="003318F7">
        <w:rPr>
          <w:szCs w:val="24"/>
        </w:rPr>
        <w:t xml:space="preserve"> </w:t>
      </w:r>
      <w:r w:rsidR="00A034F7">
        <w:rPr>
          <w:szCs w:val="24"/>
        </w:rPr>
        <w:t>groups</w:t>
      </w:r>
      <w:r w:rsidRPr="00DB5C68">
        <w:rPr>
          <w:szCs w:val="24"/>
        </w:rPr>
        <w:t>.</w:t>
      </w:r>
    </w:p>
    <w:p w14:paraId="56145C6A" w14:textId="77777777" w:rsidR="00595BBD" w:rsidRDefault="00595BBD" w:rsidP="00AB53A4">
      <w:pPr>
        <w:pStyle w:val="Heading2"/>
      </w:pPr>
      <w:r w:rsidRPr="001A7FB7">
        <w:t>How will the changes be monitored</w:t>
      </w:r>
      <w:r w:rsidR="000367AA">
        <w:t xml:space="preserve"> and reviewed</w:t>
      </w:r>
      <w:r w:rsidRPr="001A7FB7">
        <w:t>?</w:t>
      </w:r>
    </w:p>
    <w:p w14:paraId="78631D1B" w14:textId="37AA0903" w:rsidR="000D7FA6" w:rsidRDefault="000D7FA6" w:rsidP="000D7FA6">
      <w:r w:rsidRPr="00BB23BD">
        <w:t>MBS item</w:t>
      </w:r>
      <w:r>
        <w:t>s</w:t>
      </w:r>
      <w:r w:rsidRPr="00BB23BD">
        <w:t xml:space="preserve"> </w:t>
      </w:r>
      <w:r>
        <w:t xml:space="preserve">11342, 11345, 82302, and 82304 </w:t>
      </w:r>
      <w:r w:rsidRPr="00BB23BD">
        <w:t>will be subject to MBS compliance processes and activities, including random and targeted audits which may require a provider to submit evidence about the services claimed</w:t>
      </w:r>
      <w:r>
        <w:t>. These items will be monitored for utilisation following implementation.</w:t>
      </w:r>
    </w:p>
    <w:p w14:paraId="63247029" w14:textId="77777777" w:rsidR="00A034F7" w:rsidRDefault="00A034F7">
      <w:pPr>
        <w:spacing w:line="259" w:lineRule="auto"/>
        <w:rPr>
          <w:rFonts w:asciiTheme="majorHAnsi" w:hAnsiTheme="majorHAnsi"/>
          <w:color w:val="001A70" w:themeColor="text2"/>
          <w:sz w:val="28"/>
        </w:rPr>
      </w:pPr>
      <w:r>
        <w:br w:type="page"/>
      </w:r>
    </w:p>
    <w:p w14:paraId="4CFFB9A3" w14:textId="4E2456D8" w:rsidR="00F72686" w:rsidRDefault="00F72686" w:rsidP="00AB53A4">
      <w:pPr>
        <w:pStyle w:val="Heading2"/>
      </w:pPr>
      <w:r>
        <w:lastRenderedPageBreak/>
        <w:t>Item Descriptors</w:t>
      </w:r>
    </w:p>
    <w:tbl>
      <w:tblPr>
        <w:tblStyle w:val="TableGrid"/>
        <w:tblW w:w="0" w:type="auto"/>
        <w:tblLook w:val="04A0" w:firstRow="1" w:lastRow="0" w:firstColumn="1" w:lastColumn="0" w:noHBand="0" w:noVBand="1"/>
      </w:tblPr>
      <w:tblGrid>
        <w:gridCol w:w="1129"/>
        <w:gridCol w:w="9327"/>
      </w:tblGrid>
      <w:tr w:rsidR="00F72686" w14:paraId="4F08B81D" w14:textId="77777777" w:rsidTr="00F72686">
        <w:tc>
          <w:tcPr>
            <w:tcW w:w="1129" w:type="dxa"/>
          </w:tcPr>
          <w:p w14:paraId="3F5235B3" w14:textId="4233397D" w:rsidR="00F72686" w:rsidRPr="00F72686" w:rsidRDefault="00F72686" w:rsidP="00F72686">
            <w:pPr>
              <w:rPr>
                <w:b/>
                <w:bCs/>
              </w:rPr>
            </w:pPr>
            <w:r w:rsidRPr="00F72686">
              <w:rPr>
                <w:b/>
                <w:bCs/>
              </w:rPr>
              <w:t>11342</w:t>
            </w:r>
          </w:p>
        </w:tc>
        <w:tc>
          <w:tcPr>
            <w:tcW w:w="9327" w:type="dxa"/>
          </w:tcPr>
          <w:p w14:paraId="781023E8" w14:textId="2092854F" w:rsidR="00F72686" w:rsidRDefault="00F72686" w:rsidP="00F72686">
            <w:r>
              <w:t>Programming by telehealth of an auditory implant, or the sound processor of an auditory implant, unilateral, performed by or on behalf of a medical practitioner, if a service to which item 82300, 82302 or 82304 applies has not been performed on the patient on the same day.</w:t>
            </w:r>
          </w:p>
          <w:p w14:paraId="5EDA6CCB" w14:textId="77777777" w:rsidR="00F72686" w:rsidRDefault="00F72686" w:rsidP="00F72686">
            <w:r>
              <w:t>Applicable up to a total of 4 services to which this item or item 11300 or 11345 apply on the same day</w:t>
            </w:r>
          </w:p>
          <w:p w14:paraId="4FE2E8C5" w14:textId="43BCEB1D" w:rsidR="00F72686" w:rsidRDefault="00B3620D" w:rsidP="00F72686">
            <w:r w:rsidRPr="00B3620D">
              <w:rPr>
                <w:b/>
                <w:bCs/>
              </w:rPr>
              <w:t>Fee:</w:t>
            </w:r>
            <w:r>
              <w:t xml:space="preserve"> $160.20 </w:t>
            </w:r>
            <w:r w:rsidRPr="00B3620D">
              <w:rPr>
                <w:b/>
                <w:bCs/>
              </w:rPr>
              <w:t>Benefit:</w:t>
            </w:r>
            <w:r>
              <w:t xml:space="preserve"> </w:t>
            </w:r>
            <w:r w:rsidR="00B44E9D">
              <w:t>8</w:t>
            </w:r>
            <w:r>
              <w:t>5% = $136.20</w:t>
            </w:r>
          </w:p>
        </w:tc>
      </w:tr>
      <w:tr w:rsidR="00F72686" w14:paraId="5E539DD9" w14:textId="77777777" w:rsidTr="00F72686">
        <w:tc>
          <w:tcPr>
            <w:tcW w:w="1129" w:type="dxa"/>
          </w:tcPr>
          <w:p w14:paraId="1C8C159E" w14:textId="313C84D0" w:rsidR="00F72686" w:rsidRPr="00F72686" w:rsidRDefault="00F72686" w:rsidP="00F72686">
            <w:pPr>
              <w:rPr>
                <w:b/>
                <w:bCs/>
              </w:rPr>
            </w:pPr>
            <w:r w:rsidRPr="00F72686">
              <w:rPr>
                <w:b/>
                <w:bCs/>
              </w:rPr>
              <w:t>11345</w:t>
            </w:r>
          </w:p>
        </w:tc>
        <w:tc>
          <w:tcPr>
            <w:tcW w:w="9327" w:type="dxa"/>
          </w:tcPr>
          <w:p w14:paraId="0BA1C571" w14:textId="4BDE0C81" w:rsidR="00F72686" w:rsidRPr="00F72686" w:rsidRDefault="00F72686" w:rsidP="00F72686">
            <w:r w:rsidRPr="00F72686">
              <w:t>Programming by phone of an auditory implant, or the sound processor of an auditory implant, unilateral, performed by or on behalf of a medical practitioner, if a service to which item 82300, 82302 or 82304 applies has not been performed on the patient on the same day.</w:t>
            </w:r>
          </w:p>
          <w:p w14:paraId="537E4323" w14:textId="58203FBD" w:rsidR="00F72686" w:rsidRDefault="00F72686" w:rsidP="00F72686">
            <w:r w:rsidRPr="00F72686">
              <w:t>Applicable up to a total of 4 services to which this item or item 11300 or 11342 apply on the same day</w:t>
            </w:r>
          </w:p>
          <w:p w14:paraId="45260326" w14:textId="7DD5E7CF" w:rsidR="00F72686" w:rsidRDefault="00B3620D" w:rsidP="00F72686">
            <w:r w:rsidRPr="00B3620D">
              <w:rPr>
                <w:b/>
                <w:bCs/>
              </w:rPr>
              <w:t>Fee:</w:t>
            </w:r>
            <w:r>
              <w:t xml:space="preserve"> $160.20 </w:t>
            </w:r>
            <w:r w:rsidRPr="00B3620D">
              <w:rPr>
                <w:b/>
                <w:bCs/>
              </w:rPr>
              <w:t>Benefit:</w:t>
            </w:r>
            <w:r>
              <w:t xml:space="preserve"> </w:t>
            </w:r>
            <w:r w:rsidR="00B44E9D">
              <w:t>8</w:t>
            </w:r>
            <w:r>
              <w:t>5% = $136.20</w:t>
            </w:r>
          </w:p>
        </w:tc>
      </w:tr>
      <w:tr w:rsidR="00F72686" w14:paraId="7BCB43D8" w14:textId="77777777" w:rsidTr="00F72686">
        <w:tc>
          <w:tcPr>
            <w:tcW w:w="1129" w:type="dxa"/>
          </w:tcPr>
          <w:p w14:paraId="48DB6DE4" w14:textId="61799848" w:rsidR="00F72686" w:rsidRPr="00F72686" w:rsidRDefault="00F72686" w:rsidP="00F72686">
            <w:pPr>
              <w:rPr>
                <w:b/>
                <w:bCs/>
              </w:rPr>
            </w:pPr>
            <w:r w:rsidRPr="00F72686">
              <w:rPr>
                <w:b/>
                <w:bCs/>
              </w:rPr>
              <w:t>82302</w:t>
            </w:r>
          </w:p>
        </w:tc>
        <w:tc>
          <w:tcPr>
            <w:tcW w:w="9327" w:type="dxa"/>
          </w:tcPr>
          <w:p w14:paraId="431E044F" w14:textId="77777777" w:rsidR="00B3620D" w:rsidRPr="00B3620D" w:rsidRDefault="00B3620D" w:rsidP="00B3620D">
            <w:r w:rsidRPr="00B3620D">
              <w:t>Audiology health service by telehealth for programming of an auditory implant, or the sound processor of an auditory implant, unilateral, performed on a patient by an eligible audiologist if:</w:t>
            </w:r>
          </w:p>
          <w:p w14:paraId="719828E2" w14:textId="218062A7" w:rsidR="00B3620D" w:rsidRPr="00B3620D" w:rsidRDefault="00B3620D" w:rsidP="00B3620D">
            <w:r w:rsidRPr="00B3620D">
              <w:t>(a)</w:t>
            </w:r>
            <w:r w:rsidR="00A034F7">
              <w:t xml:space="preserve"> </w:t>
            </w:r>
            <w:r w:rsidRPr="00B3620D">
              <w:t>the service is not performed for the purpose of a hearing screening; and</w:t>
            </w:r>
          </w:p>
          <w:p w14:paraId="635B1CCA" w14:textId="55557317" w:rsidR="00B3620D" w:rsidRPr="00B3620D" w:rsidRDefault="00B3620D" w:rsidP="00B3620D">
            <w:r w:rsidRPr="00B3620D">
              <w:t>(b)</w:t>
            </w:r>
            <w:r w:rsidR="00A034F7">
              <w:t xml:space="preserve"> </w:t>
            </w:r>
            <w:r w:rsidRPr="00B3620D">
              <w:t>a service to which item 11300, 11342 or 11345 applies has not been performed on the person on the same day.</w:t>
            </w:r>
          </w:p>
          <w:p w14:paraId="0F5FC3E7" w14:textId="77777777" w:rsidR="00F72686" w:rsidRDefault="00B3620D" w:rsidP="00B3620D">
            <w:r w:rsidRPr="00B3620D">
              <w:t>Applicable up to a total of 4 services to which this item or item 82300 or 82304 apply on the same day</w:t>
            </w:r>
          </w:p>
          <w:p w14:paraId="2513986D" w14:textId="12196AD4" w:rsidR="00B3620D" w:rsidRDefault="00B3620D" w:rsidP="00B3620D">
            <w:r w:rsidRPr="00B3620D">
              <w:rPr>
                <w:b/>
                <w:bCs/>
              </w:rPr>
              <w:t>Fee:</w:t>
            </w:r>
            <w:r>
              <w:t xml:space="preserve"> $160.20 </w:t>
            </w:r>
            <w:r w:rsidRPr="00B3620D">
              <w:rPr>
                <w:b/>
                <w:bCs/>
              </w:rPr>
              <w:t>Benefit:</w:t>
            </w:r>
            <w:r>
              <w:t xml:space="preserve"> </w:t>
            </w:r>
            <w:r w:rsidR="00B44E9D">
              <w:t>8</w:t>
            </w:r>
            <w:r>
              <w:t>5% = $136.20</w:t>
            </w:r>
          </w:p>
        </w:tc>
      </w:tr>
      <w:tr w:rsidR="00F72686" w14:paraId="0CAFD059" w14:textId="77777777" w:rsidTr="00F72686">
        <w:tc>
          <w:tcPr>
            <w:tcW w:w="1129" w:type="dxa"/>
          </w:tcPr>
          <w:p w14:paraId="3FF6A2CA" w14:textId="6F9E5EFA" w:rsidR="00F72686" w:rsidRPr="00F72686" w:rsidRDefault="00F72686" w:rsidP="00F72686">
            <w:pPr>
              <w:rPr>
                <w:b/>
                <w:bCs/>
              </w:rPr>
            </w:pPr>
            <w:r w:rsidRPr="00F72686">
              <w:rPr>
                <w:b/>
                <w:bCs/>
              </w:rPr>
              <w:t>82304</w:t>
            </w:r>
          </w:p>
        </w:tc>
        <w:tc>
          <w:tcPr>
            <w:tcW w:w="9327" w:type="dxa"/>
          </w:tcPr>
          <w:p w14:paraId="24EDCF8C" w14:textId="77777777" w:rsidR="00B3620D" w:rsidRPr="00930247" w:rsidRDefault="00B3620D" w:rsidP="00930247">
            <w:r w:rsidRPr="00930247">
              <w:t>Audiology health service by phone for programming of an auditory implant, or the sound processor of an auditory implant, unilateral, performed on a patient by an eligible audiologist if:</w:t>
            </w:r>
          </w:p>
          <w:p w14:paraId="523FF68A" w14:textId="4A2D0BB4" w:rsidR="00B3620D" w:rsidRPr="00930247" w:rsidRDefault="00B3620D" w:rsidP="00930247">
            <w:r w:rsidRPr="00930247">
              <w:t>(a)</w:t>
            </w:r>
            <w:r w:rsidR="00A034F7" w:rsidRPr="00930247">
              <w:t xml:space="preserve"> </w:t>
            </w:r>
            <w:r w:rsidRPr="00930247">
              <w:t>the service is not performed for the purpose of a hearing screening; and</w:t>
            </w:r>
          </w:p>
          <w:p w14:paraId="7AE1ED50" w14:textId="13312C12" w:rsidR="00B3620D" w:rsidRPr="00930247" w:rsidRDefault="00B3620D" w:rsidP="00930247">
            <w:r w:rsidRPr="00930247">
              <w:t>(b)</w:t>
            </w:r>
            <w:r w:rsidR="00A034F7" w:rsidRPr="00930247">
              <w:t xml:space="preserve"> </w:t>
            </w:r>
            <w:r w:rsidRPr="00930247">
              <w:t>a service to which item 11300, 11342 or 11345 applies has not been performed on the person o</w:t>
            </w:r>
            <w:r w:rsidR="00A034F7" w:rsidRPr="00930247">
              <w:t xml:space="preserve">n </w:t>
            </w:r>
            <w:r w:rsidRPr="00930247">
              <w:t>the same day.</w:t>
            </w:r>
          </w:p>
          <w:p w14:paraId="15C89014" w14:textId="77777777" w:rsidR="00F72686" w:rsidRDefault="00B3620D" w:rsidP="00B3620D">
            <w:pPr>
              <w:rPr>
                <w:rFonts w:eastAsia="Times New Roman" w:cs="Times New Roman"/>
                <w:color w:val="000000"/>
                <w:lang w:eastAsia="en-AU"/>
              </w:rPr>
            </w:pPr>
            <w:r>
              <w:rPr>
                <w:rFonts w:eastAsia="Times New Roman" w:cs="Times New Roman"/>
                <w:color w:val="000000"/>
                <w:lang w:eastAsia="en-AU"/>
              </w:rPr>
              <w:t>Applicable u</w:t>
            </w:r>
            <w:r w:rsidRPr="00B71FE6">
              <w:rPr>
                <w:rFonts w:eastAsia="Times New Roman" w:cs="Times New Roman"/>
                <w:color w:val="000000"/>
                <w:lang w:eastAsia="en-AU"/>
              </w:rPr>
              <w:t xml:space="preserve">p to a </w:t>
            </w:r>
            <w:r>
              <w:rPr>
                <w:rFonts w:eastAsia="Times New Roman" w:cs="Times New Roman"/>
                <w:color w:val="000000"/>
                <w:lang w:eastAsia="en-AU"/>
              </w:rPr>
              <w:t>total</w:t>
            </w:r>
            <w:r w:rsidRPr="00B71FE6">
              <w:rPr>
                <w:rFonts w:eastAsia="Times New Roman" w:cs="Times New Roman"/>
                <w:color w:val="000000"/>
                <w:lang w:eastAsia="en-AU"/>
              </w:rPr>
              <w:t xml:space="preserve"> of </w:t>
            </w:r>
            <w:r>
              <w:rPr>
                <w:rFonts w:eastAsia="Times New Roman" w:cs="Times New Roman"/>
                <w:color w:val="000000"/>
                <w:lang w:eastAsia="en-AU"/>
              </w:rPr>
              <w:t>4</w:t>
            </w:r>
            <w:r w:rsidRPr="00B71FE6">
              <w:rPr>
                <w:rFonts w:eastAsia="Times New Roman" w:cs="Times New Roman"/>
                <w:color w:val="000000"/>
                <w:lang w:eastAsia="en-AU"/>
              </w:rPr>
              <w:t xml:space="preserve"> se</w:t>
            </w:r>
            <w:r>
              <w:rPr>
                <w:rFonts w:eastAsia="Times New Roman" w:cs="Times New Roman"/>
                <w:color w:val="000000"/>
                <w:lang w:eastAsia="en-AU"/>
              </w:rPr>
              <w:t>rvices</w:t>
            </w:r>
            <w:r w:rsidRPr="00B71FE6">
              <w:rPr>
                <w:rFonts w:eastAsia="Times New Roman" w:cs="Times New Roman"/>
                <w:color w:val="000000"/>
                <w:lang w:eastAsia="en-AU"/>
              </w:rPr>
              <w:t xml:space="preserve"> to which </w:t>
            </w:r>
            <w:r>
              <w:rPr>
                <w:rFonts w:eastAsia="Times New Roman" w:cs="Times New Roman"/>
                <w:color w:val="000000"/>
                <w:lang w:eastAsia="en-AU"/>
              </w:rPr>
              <w:t xml:space="preserve">this item or </w:t>
            </w:r>
            <w:r w:rsidRPr="00B71FE6">
              <w:rPr>
                <w:rFonts w:eastAsia="Times New Roman" w:cs="Times New Roman"/>
                <w:color w:val="000000"/>
                <w:lang w:eastAsia="en-AU"/>
              </w:rPr>
              <w:t>item</w:t>
            </w:r>
            <w:r w:rsidRPr="00C44CA0">
              <w:rPr>
                <w:rFonts w:eastAsia="Times New Roman" w:cs="Times New Roman"/>
                <w:color w:val="000000"/>
                <w:lang w:eastAsia="en-AU"/>
              </w:rPr>
              <w:t xml:space="preserve"> 82300 or 8230</w:t>
            </w:r>
            <w:r>
              <w:rPr>
                <w:rFonts w:eastAsia="Times New Roman" w:cs="Times New Roman"/>
                <w:color w:val="000000"/>
                <w:lang w:eastAsia="en-AU"/>
              </w:rPr>
              <w:t>2 apply on the same</w:t>
            </w:r>
            <w:r w:rsidRPr="00C44CA0">
              <w:rPr>
                <w:rFonts w:eastAsia="Times New Roman" w:cs="Times New Roman"/>
                <w:color w:val="000000"/>
                <w:lang w:eastAsia="en-AU"/>
              </w:rPr>
              <w:t xml:space="preserve"> day</w:t>
            </w:r>
          </w:p>
          <w:p w14:paraId="73CFF9D2" w14:textId="25670D43" w:rsidR="00B3620D" w:rsidRDefault="00B3620D" w:rsidP="00B3620D">
            <w:r w:rsidRPr="00B3620D">
              <w:rPr>
                <w:b/>
                <w:bCs/>
              </w:rPr>
              <w:t>Fee:</w:t>
            </w:r>
            <w:r>
              <w:t xml:space="preserve"> $160.20 </w:t>
            </w:r>
            <w:r w:rsidRPr="00B3620D">
              <w:rPr>
                <w:b/>
                <w:bCs/>
              </w:rPr>
              <w:t>Benefit:</w:t>
            </w:r>
            <w:r>
              <w:t xml:space="preserve"> </w:t>
            </w:r>
            <w:r w:rsidR="00B44E9D">
              <w:t>8</w:t>
            </w:r>
            <w:r>
              <w:t>5% = $136.20</w:t>
            </w:r>
          </w:p>
        </w:tc>
      </w:tr>
    </w:tbl>
    <w:p w14:paraId="24DD9D03" w14:textId="77777777" w:rsidR="00F72686" w:rsidRPr="00F72686" w:rsidRDefault="00F72686" w:rsidP="00F72686"/>
    <w:p w14:paraId="1FF753D9" w14:textId="1D4DCEB5" w:rsidR="00F93F71" w:rsidRDefault="00F93F71" w:rsidP="00AB53A4">
      <w:pPr>
        <w:pStyle w:val="Heading2"/>
      </w:pPr>
      <w:r>
        <w:t>Where can I find more information?</w:t>
      </w:r>
    </w:p>
    <w:p w14:paraId="6E587050" w14:textId="77777777"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5"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6"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51D9AE03"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7" w:history="1">
        <w:r w:rsidRPr="00AF4D21">
          <w:rPr>
            <w:rStyle w:val="Hyperlink"/>
          </w:rPr>
          <w:t>askMBS@health.gov.au</w:t>
        </w:r>
      </w:hyperlink>
      <w:r>
        <w:t>.</w:t>
      </w:r>
    </w:p>
    <w:p w14:paraId="26F59A29" w14:textId="73A4E8AB" w:rsidR="00B378D4" w:rsidRDefault="00B378D4">
      <w:r>
        <w:t>Subscribe to ‘</w:t>
      </w:r>
      <w:hyperlink r:id="rId18" w:history="1">
        <w:r w:rsidRPr="00B378D4">
          <w:rPr>
            <w:rStyle w:val="Hyperlink"/>
          </w:rPr>
          <w:t>News for Health Professionals</w:t>
        </w:r>
      </w:hyperlink>
      <w:r>
        <w:t xml:space="preserve">’ on the Services </w:t>
      </w:r>
      <w:r w:rsidR="006E4F1F">
        <w:t xml:space="preserve">Australia </w:t>
      </w:r>
      <w:r>
        <w:t>website and you will receive regular news highlights.</w:t>
      </w:r>
    </w:p>
    <w:p w14:paraId="3727CE0B" w14:textId="4ADF6660" w:rsidR="00ED1055" w:rsidRDefault="00ED1055">
      <w:r>
        <w:t xml:space="preserve">If you are seeking advice in relation to Medicare billing, claiming, payments, or obtaining a provider number, please </w:t>
      </w:r>
      <w:bookmarkStart w:id="3" w:name="_Hlk7773414"/>
      <w:r w:rsidR="00B378D4">
        <w:t xml:space="preserve">go to the Health Professionals page on the Services </w:t>
      </w:r>
      <w:r w:rsidR="006E4F1F">
        <w:t xml:space="preserve">Australia </w:t>
      </w:r>
      <w:r w:rsidR="00B378D4">
        <w:t xml:space="preserve">website or </w:t>
      </w:r>
      <w:bookmarkEnd w:id="3"/>
      <w:r>
        <w:t xml:space="preserve">contact Services </w:t>
      </w:r>
      <w:r w:rsidR="006E4F1F">
        <w:t xml:space="preserve">Australia </w:t>
      </w:r>
      <w:r>
        <w:t xml:space="preserve">on the Provider Enquiry Line </w:t>
      </w:r>
      <w:r w:rsidR="00E7460D">
        <w:t>–</w:t>
      </w:r>
      <w:r>
        <w:t xml:space="preserve"> 13 21 50. </w:t>
      </w:r>
    </w:p>
    <w:p w14:paraId="0D1849DA" w14:textId="083E7CCB" w:rsidR="008A6F4F" w:rsidRDefault="008A6F4F">
      <w:r>
        <w:lastRenderedPageBreak/>
        <w:t xml:space="preserve">The data file for software </w:t>
      </w:r>
      <w:r w:rsidRPr="000938D2">
        <w:t xml:space="preserve">vendors </w:t>
      </w:r>
      <w:r w:rsidR="000D7FA6" w:rsidRPr="000938D2">
        <w:t xml:space="preserve">was made available on </w:t>
      </w:r>
      <w:r w:rsidR="003644FA">
        <w:t>1</w:t>
      </w:r>
      <w:r w:rsidR="00096E53">
        <w:t>1</w:t>
      </w:r>
      <w:r w:rsidR="003644FA">
        <w:t xml:space="preserve"> February 2022</w:t>
      </w:r>
      <w:r w:rsidR="000D7FA6" w:rsidRPr="000938D2">
        <w:t xml:space="preserve"> </w:t>
      </w:r>
      <w:r w:rsidR="002427E0" w:rsidRPr="000938D2">
        <w:t>and can be</w:t>
      </w:r>
      <w:r w:rsidR="002427E0">
        <w:t xml:space="preserve"> accessed via the MBS Online website under the </w:t>
      </w:r>
      <w:hyperlink r:id="rId19" w:history="1">
        <w:r w:rsidR="002427E0" w:rsidRPr="002427E0">
          <w:rPr>
            <w:rStyle w:val="Hyperlink"/>
          </w:rPr>
          <w:t>Downloads</w:t>
        </w:r>
      </w:hyperlink>
      <w:r w:rsidR="002427E0">
        <w:t xml:space="preserve"> page.</w:t>
      </w:r>
    </w:p>
    <w:p w14:paraId="77D5D91A" w14:textId="77777777" w:rsidR="00656F11" w:rsidRDefault="00656F11" w:rsidP="005E1472"/>
    <w:p w14:paraId="61F6C164"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5265F869"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2CF7C13E"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B65FE" w14:textId="77777777" w:rsidR="00226C6B" w:rsidRDefault="00226C6B" w:rsidP="006D1088">
      <w:pPr>
        <w:spacing w:after="0" w:line="240" w:lineRule="auto"/>
      </w:pPr>
      <w:r>
        <w:separator/>
      </w:r>
    </w:p>
  </w:endnote>
  <w:endnote w:type="continuationSeparator" w:id="0">
    <w:p w14:paraId="475E8073" w14:textId="77777777" w:rsidR="00226C6B" w:rsidRDefault="00226C6B"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A655C" w14:textId="1466CFAA" w:rsidR="009B32BA" w:rsidRDefault="008A0EF4" w:rsidP="009B32BA">
    <w:pPr>
      <w:pStyle w:val="Footer"/>
    </w:pPr>
    <w:r>
      <w:rPr>
        <w:rStyle w:val="BookTitle"/>
        <w:noProof/>
      </w:rPr>
      <w:pict w14:anchorId="514602AC">
        <v:rect id="_x0000_i1025" style="width:523.3pt;height:1.9pt" o:hralign="center" o:hrstd="t" o:hr="t" fillcolor="#a0a0a0" stroked="f"/>
      </w:pict>
    </w:r>
    <w:r w:rsidR="009B32BA">
      <w:t>Medicare Benefits Schedule</w:t>
    </w:r>
  </w:p>
  <w:p w14:paraId="647F5382" w14:textId="46B178AF" w:rsidR="009B32BA" w:rsidRPr="00930247" w:rsidRDefault="00A034F7" w:rsidP="00930247">
    <w:pPr>
      <w:pStyle w:val="Footer"/>
      <w:rPr>
        <w:b/>
      </w:rPr>
    </w:pPr>
    <w:r w:rsidRPr="00A034F7">
      <w:rPr>
        <w:b/>
      </w:rPr>
      <w:t>New MBS telehealth items for the remote programming of auditory implants and/or sound processors</w:t>
    </w:r>
    <w:r>
      <w:rPr>
        <w:b/>
      </w:rPr>
      <w:t xml:space="preserve"> </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FF3729">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FF3729">
                  <w:rPr>
                    <w:bCs/>
                    <w:noProof/>
                  </w:rPr>
                  <w:t>4</w:t>
                </w:r>
                <w:r w:rsidR="009B32BA" w:rsidRPr="00F546CA">
                  <w:rPr>
                    <w:bCs/>
                    <w:sz w:val="24"/>
                    <w:szCs w:val="24"/>
                  </w:rPr>
                  <w:fldChar w:fldCharType="end"/>
                </w:r>
              </w:sdtContent>
            </w:sdt>
          </w:sdtContent>
        </w:sdt>
        <w:r w:rsidR="009B32BA">
          <w:t xml:space="preserve"> </w:t>
        </w:r>
      </w:sdtContent>
    </w:sdt>
  </w:p>
  <w:p w14:paraId="03B3A14F" w14:textId="77777777" w:rsidR="009B32BA" w:rsidRDefault="008A0EF4">
    <w:pPr>
      <w:pStyle w:val="Footer"/>
      <w:rPr>
        <w:rStyle w:val="Hyperlink"/>
        <w:szCs w:val="18"/>
      </w:rPr>
    </w:pPr>
    <w:hyperlink r:id="rId1" w:history="1">
      <w:r w:rsidR="009B32BA" w:rsidRPr="00E863C4">
        <w:rPr>
          <w:rStyle w:val="Hyperlink"/>
          <w:szCs w:val="18"/>
        </w:rPr>
        <w:t>MBS Online</w:t>
      </w:r>
    </w:hyperlink>
  </w:p>
  <w:p w14:paraId="1D400993" w14:textId="7DA1A87C" w:rsidR="00570B62" w:rsidRPr="009B32BA" w:rsidRDefault="00570B62">
    <w:pPr>
      <w:pStyle w:val="Footer"/>
      <w:rPr>
        <w:szCs w:val="18"/>
      </w:rPr>
    </w:pPr>
    <w:r w:rsidRPr="00870B05">
      <w:t>Last updated</w:t>
    </w:r>
    <w:r>
      <w:t xml:space="preserve"> – </w:t>
    </w:r>
    <w:r w:rsidR="00415B05">
      <w:t>10</w:t>
    </w:r>
    <w:r w:rsidR="00A034F7">
      <w:t xml:space="preserve"> </w:t>
    </w:r>
    <w:r w:rsidR="004E1EB2">
      <w:t>February</w:t>
    </w:r>
    <w:r>
      <w:t xml:space="preserve"> 20</w:t>
    </w:r>
    <w:r w:rsidR="004E1EB2">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8651" w14:textId="77777777" w:rsidR="00226C6B" w:rsidRDefault="00226C6B" w:rsidP="006D1088">
      <w:pPr>
        <w:spacing w:after="0" w:line="240" w:lineRule="auto"/>
      </w:pPr>
      <w:r>
        <w:separator/>
      </w:r>
    </w:p>
  </w:footnote>
  <w:footnote w:type="continuationSeparator" w:id="0">
    <w:p w14:paraId="49CFFBE7" w14:textId="77777777" w:rsidR="00226C6B" w:rsidRDefault="00226C6B"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D351E" w14:textId="41E0BBE0" w:rsidR="006D1088" w:rsidRDefault="006D1088">
    <w:pPr>
      <w:pStyle w:val="Header"/>
    </w:pPr>
    <w:r w:rsidRPr="006D1088">
      <w:rPr>
        <w:noProof/>
        <w:lang w:eastAsia="en-AU"/>
      </w:rPr>
      <w:drawing>
        <wp:anchor distT="0" distB="0" distL="114300" distR="114300" simplePos="0" relativeHeight="251657216" behindDoc="1" locked="0" layoutInCell="1" allowOverlap="1" wp14:anchorId="5DA98DF7" wp14:editId="4CB8313E">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83"/>
    <w:rsid w:val="000074DD"/>
    <w:rsid w:val="000367AA"/>
    <w:rsid w:val="00045810"/>
    <w:rsid w:val="00081B97"/>
    <w:rsid w:val="000938D2"/>
    <w:rsid w:val="00096E53"/>
    <w:rsid w:val="000A2F0A"/>
    <w:rsid w:val="000B01AE"/>
    <w:rsid w:val="000B2A1B"/>
    <w:rsid w:val="000C2143"/>
    <w:rsid w:val="000C3B83"/>
    <w:rsid w:val="000D1778"/>
    <w:rsid w:val="000D7FA6"/>
    <w:rsid w:val="001014EB"/>
    <w:rsid w:val="00102885"/>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21334"/>
    <w:rsid w:val="00224D7D"/>
    <w:rsid w:val="00226C6B"/>
    <w:rsid w:val="002427E0"/>
    <w:rsid w:val="00243D1C"/>
    <w:rsid w:val="0026502E"/>
    <w:rsid w:val="00276A29"/>
    <w:rsid w:val="00281820"/>
    <w:rsid w:val="00291041"/>
    <w:rsid w:val="002A2859"/>
    <w:rsid w:val="002A3C7C"/>
    <w:rsid w:val="002A5A70"/>
    <w:rsid w:val="002B0D42"/>
    <w:rsid w:val="002B3FCB"/>
    <w:rsid w:val="002B70AC"/>
    <w:rsid w:val="002D2CC5"/>
    <w:rsid w:val="002E6682"/>
    <w:rsid w:val="003122B4"/>
    <w:rsid w:val="003318F7"/>
    <w:rsid w:val="00337919"/>
    <w:rsid w:val="00345DC5"/>
    <w:rsid w:val="00352174"/>
    <w:rsid w:val="00355E8A"/>
    <w:rsid w:val="00363819"/>
    <w:rsid w:val="003644FA"/>
    <w:rsid w:val="00374AE3"/>
    <w:rsid w:val="003A52BA"/>
    <w:rsid w:val="003B56AD"/>
    <w:rsid w:val="003D5CEF"/>
    <w:rsid w:val="003E0945"/>
    <w:rsid w:val="003E6457"/>
    <w:rsid w:val="003F6682"/>
    <w:rsid w:val="00405506"/>
    <w:rsid w:val="00411D5B"/>
    <w:rsid w:val="00415B05"/>
    <w:rsid w:val="00420023"/>
    <w:rsid w:val="00425089"/>
    <w:rsid w:val="00427D7F"/>
    <w:rsid w:val="004324B6"/>
    <w:rsid w:val="00433682"/>
    <w:rsid w:val="0043744D"/>
    <w:rsid w:val="00445086"/>
    <w:rsid w:val="004511F2"/>
    <w:rsid w:val="004773DD"/>
    <w:rsid w:val="004933FA"/>
    <w:rsid w:val="00494B72"/>
    <w:rsid w:val="00496081"/>
    <w:rsid w:val="004A1348"/>
    <w:rsid w:val="004B243F"/>
    <w:rsid w:val="004C2B08"/>
    <w:rsid w:val="004D2C7C"/>
    <w:rsid w:val="004D71C4"/>
    <w:rsid w:val="004E1EB2"/>
    <w:rsid w:val="004E52A2"/>
    <w:rsid w:val="004F0AA6"/>
    <w:rsid w:val="00510063"/>
    <w:rsid w:val="005261D0"/>
    <w:rsid w:val="0054242B"/>
    <w:rsid w:val="00542F07"/>
    <w:rsid w:val="00543427"/>
    <w:rsid w:val="00550525"/>
    <w:rsid w:val="00570B62"/>
    <w:rsid w:val="00595BBD"/>
    <w:rsid w:val="0059641E"/>
    <w:rsid w:val="005E1472"/>
    <w:rsid w:val="006173AC"/>
    <w:rsid w:val="0062100F"/>
    <w:rsid w:val="00634880"/>
    <w:rsid w:val="006425BA"/>
    <w:rsid w:val="00650B9A"/>
    <w:rsid w:val="00653345"/>
    <w:rsid w:val="00654CB0"/>
    <w:rsid w:val="00655D74"/>
    <w:rsid w:val="00656F11"/>
    <w:rsid w:val="00660A7D"/>
    <w:rsid w:val="0067373F"/>
    <w:rsid w:val="00684D37"/>
    <w:rsid w:val="00694030"/>
    <w:rsid w:val="006961D6"/>
    <w:rsid w:val="006A175B"/>
    <w:rsid w:val="006D04CC"/>
    <w:rsid w:val="006D1088"/>
    <w:rsid w:val="006D2A35"/>
    <w:rsid w:val="006E4F1F"/>
    <w:rsid w:val="006F5785"/>
    <w:rsid w:val="00726103"/>
    <w:rsid w:val="00727F4C"/>
    <w:rsid w:val="00734F6B"/>
    <w:rsid w:val="00736D31"/>
    <w:rsid w:val="00781867"/>
    <w:rsid w:val="007A4930"/>
    <w:rsid w:val="007D1D3A"/>
    <w:rsid w:val="007E2604"/>
    <w:rsid w:val="007E33D2"/>
    <w:rsid w:val="0082541A"/>
    <w:rsid w:val="00834903"/>
    <w:rsid w:val="008352AC"/>
    <w:rsid w:val="00852651"/>
    <w:rsid w:val="008553F7"/>
    <w:rsid w:val="00864E28"/>
    <w:rsid w:val="008766AD"/>
    <w:rsid w:val="00881219"/>
    <w:rsid w:val="008957B9"/>
    <w:rsid w:val="008A0EF4"/>
    <w:rsid w:val="008A37EA"/>
    <w:rsid w:val="008A6F4F"/>
    <w:rsid w:val="008E258C"/>
    <w:rsid w:val="008E4C9B"/>
    <w:rsid w:val="008E7B7C"/>
    <w:rsid w:val="008F1594"/>
    <w:rsid w:val="008F4B45"/>
    <w:rsid w:val="009000AA"/>
    <w:rsid w:val="00907B4A"/>
    <w:rsid w:val="0091706C"/>
    <w:rsid w:val="00930247"/>
    <w:rsid w:val="00942A31"/>
    <w:rsid w:val="009542F2"/>
    <w:rsid w:val="009562F4"/>
    <w:rsid w:val="009763F6"/>
    <w:rsid w:val="00977405"/>
    <w:rsid w:val="009858E2"/>
    <w:rsid w:val="009A6B12"/>
    <w:rsid w:val="009B32BA"/>
    <w:rsid w:val="009B51E7"/>
    <w:rsid w:val="009B5206"/>
    <w:rsid w:val="009B7859"/>
    <w:rsid w:val="009C742B"/>
    <w:rsid w:val="009D0B98"/>
    <w:rsid w:val="009E288E"/>
    <w:rsid w:val="009E4A9E"/>
    <w:rsid w:val="009E66EE"/>
    <w:rsid w:val="009E6DE2"/>
    <w:rsid w:val="009F52D4"/>
    <w:rsid w:val="00A02C4A"/>
    <w:rsid w:val="00A034F7"/>
    <w:rsid w:val="00A26321"/>
    <w:rsid w:val="00A3287F"/>
    <w:rsid w:val="00A37CE3"/>
    <w:rsid w:val="00A51FC5"/>
    <w:rsid w:val="00A5641C"/>
    <w:rsid w:val="00A60FB7"/>
    <w:rsid w:val="00A64177"/>
    <w:rsid w:val="00A7172E"/>
    <w:rsid w:val="00A842B5"/>
    <w:rsid w:val="00A91196"/>
    <w:rsid w:val="00AA24D3"/>
    <w:rsid w:val="00AA41CD"/>
    <w:rsid w:val="00AA5232"/>
    <w:rsid w:val="00AA69A9"/>
    <w:rsid w:val="00AB53A4"/>
    <w:rsid w:val="00AB53F6"/>
    <w:rsid w:val="00AE2F7E"/>
    <w:rsid w:val="00AE53A3"/>
    <w:rsid w:val="00B03D8C"/>
    <w:rsid w:val="00B06E28"/>
    <w:rsid w:val="00B15CE8"/>
    <w:rsid w:val="00B2044B"/>
    <w:rsid w:val="00B23A4C"/>
    <w:rsid w:val="00B31FBA"/>
    <w:rsid w:val="00B35F83"/>
    <w:rsid w:val="00B3620D"/>
    <w:rsid w:val="00B378D4"/>
    <w:rsid w:val="00B3793F"/>
    <w:rsid w:val="00B44E9D"/>
    <w:rsid w:val="00B542FB"/>
    <w:rsid w:val="00B714E8"/>
    <w:rsid w:val="00B83E3D"/>
    <w:rsid w:val="00B90DB5"/>
    <w:rsid w:val="00BA0109"/>
    <w:rsid w:val="00BA7CA8"/>
    <w:rsid w:val="00BB25DE"/>
    <w:rsid w:val="00BC38FB"/>
    <w:rsid w:val="00BC50C1"/>
    <w:rsid w:val="00BD1C20"/>
    <w:rsid w:val="00BD2649"/>
    <w:rsid w:val="00BD46DB"/>
    <w:rsid w:val="00BE2018"/>
    <w:rsid w:val="00BE505F"/>
    <w:rsid w:val="00BF00A9"/>
    <w:rsid w:val="00BF426F"/>
    <w:rsid w:val="00C0126E"/>
    <w:rsid w:val="00C11326"/>
    <w:rsid w:val="00C131D7"/>
    <w:rsid w:val="00C13ABA"/>
    <w:rsid w:val="00C14404"/>
    <w:rsid w:val="00C4491F"/>
    <w:rsid w:val="00C574C6"/>
    <w:rsid w:val="00C61A31"/>
    <w:rsid w:val="00C66700"/>
    <w:rsid w:val="00CA5F76"/>
    <w:rsid w:val="00CC39C8"/>
    <w:rsid w:val="00CF45CC"/>
    <w:rsid w:val="00D11EDB"/>
    <w:rsid w:val="00D16EF3"/>
    <w:rsid w:val="00D3244E"/>
    <w:rsid w:val="00D360AD"/>
    <w:rsid w:val="00D36F35"/>
    <w:rsid w:val="00D37294"/>
    <w:rsid w:val="00D3741F"/>
    <w:rsid w:val="00D422E5"/>
    <w:rsid w:val="00D62923"/>
    <w:rsid w:val="00D6302E"/>
    <w:rsid w:val="00D67E9A"/>
    <w:rsid w:val="00D76659"/>
    <w:rsid w:val="00D94E83"/>
    <w:rsid w:val="00DA50D6"/>
    <w:rsid w:val="00DB54A4"/>
    <w:rsid w:val="00DC127A"/>
    <w:rsid w:val="00DC356C"/>
    <w:rsid w:val="00DE22E2"/>
    <w:rsid w:val="00DE31F0"/>
    <w:rsid w:val="00DF7606"/>
    <w:rsid w:val="00DF7C32"/>
    <w:rsid w:val="00E21F73"/>
    <w:rsid w:val="00E43F82"/>
    <w:rsid w:val="00E462E0"/>
    <w:rsid w:val="00E7403A"/>
    <w:rsid w:val="00E7460D"/>
    <w:rsid w:val="00EA2CDC"/>
    <w:rsid w:val="00EB4500"/>
    <w:rsid w:val="00EC2DBE"/>
    <w:rsid w:val="00ED1055"/>
    <w:rsid w:val="00ED2B70"/>
    <w:rsid w:val="00ED60EE"/>
    <w:rsid w:val="00F074CE"/>
    <w:rsid w:val="00F07E89"/>
    <w:rsid w:val="00F33D07"/>
    <w:rsid w:val="00F50491"/>
    <w:rsid w:val="00F50994"/>
    <w:rsid w:val="00F72686"/>
    <w:rsid w:val="00F74AD4"/>
    <w:rsid w:val="00F74DFC"/>
    <w:rsid w:val="00F91763"/>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FDD44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table" w:styleId="TableGrid">
    <w:name w:val="Table Grid"/>
    <w:basedOn w:val="TableNormal"/>
    <w:uiPriority w:val="39"/>
    <w:rsid w:val="00F7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3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internet/main/publishing.nsf/content/mbsreviewtaskforce" TargetMode="External"/><Relationship Id="rId18" Type="http://schemas.openxmlformats.org/officeDocument/2006/relationships/hyperlink" Target="https://www.humanservices.gov.au/organisations/health-professionals/news/al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ealth.gov.au/resources/publications/taskforce-final-report-otolaryngology-head-and-neck-surgery-mbs-items" TargetMode="External"/><Relationship Id="rId17" Type="http://schemas.openxmlformats.org/officeDocument/2006/relationships/hyperlink" Target="mailto:askMBS@health.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 TargetMode="External"/><Relationship Id="rId10" Type="http://schemas.openxmlformats.org/officeDocument/2006/relationships/header" Target="header1.xml"/><Relationship Id="rId19" Type="http://schemas.openxmlformats.org/officeDocument/2006/relationships/hyperlink" Target="https://protect-au.mimecast.com/s/YGuBCWLVnwSNGEDUxwHa2?domain=mbsonline.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nnan\AppData\Local\Hewlett-Packard\HP%20TRIM\TEMP\HPTRIM.6120\D19-1499646%20%20Factsheet%20template%20-%20final%20-%20v%201.1.DOTX" TargetMode="External"/></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9086A3-A8B7-400B-BB27-913B0AD15FF9}">
  <ds:schemaRefs>
    <ds:schemaRef ds:uri="http://schemas.microsoft.com/office/2006/metadata/properties"/>
    <ds:schemaRef ds:uri="http://schemas.microsoft.com/office/infopath/2007/PartnerControls"/>
    <ds:schemaRef ds:uri="81348d9c-1cc5-4b3b-8e15-6dd12d470b88"/>
    <ds:schemaRef ds:uri="http://schemas.microsoft.com/sharepoint/v4"/>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D19-1499646  Factsheet template - final - v 1.1.DOTX</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2022-02-09T05:44:00Z</dcterms:created>
  <dcterms:modified xsi:type="dcterms:W3CDTF">2022-02-18T02:18:00Z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